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A1" w:rsidRDefault="005E0B1E" w:rsidP="004C1A95">
      <w:p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45.35pt;width:468pt;height:78.4pt;z-index:251658240;mso-position-horizontal:center;mso-position-horizontal-relative:page;mso-position-vertical-relative:page" filled="f" stroked="f">
            <v:textbox style="mso-next-textbox:#_x0000_s1029">
              <w:txbxContent>
                <w:p w:rsidR="00CC03FC" w:rsidRPr="0025438C" w:rsidRDefault="00A10630" w:rsidP="0015057D">
                  <w:pPr>
                    <w:pStyle w:val="Heading1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SCEF/Student</w:t>
                  </w:r>
                  <w:r w:rsidR="005815DF">
                    <w:rPr>
                      <w:color w:val="auto"/>
                    </w:rPr>
                    <w:t xml:space="preserve"> CCE</w:t>
                  </w:r>
                  <w:r>
                    <w:rPr>
                      <w:color w:val="auto"/>
                    </w:rPr>
                    <w:t xml:space="preserve"> </w:t>
                  </w:r>
                  <w:r w:rsidR="00CC03FC" w:rsidRPr="0025438C">
                    <w:rPr>
                      <w:color w:val="auto"/>
                    </w:rPr>
                    <w:t>Reimbursement Request</w:t>
                  </w:r>
                </w:p>
                <w:p w:rsidR="00CC03FC" w:rsidRPr="00F76767" w:rsidRDefault="00CC03FC" w:rsidP="00552D53">
                  <w:r w:rsidRPr="00F76767">
                    <w:t xml:space="preserve">Note: Please Submit One Form </w:t>
                  </w:r>
                  <w:proofErr w:type="gramStart"/>
                  <w:r w:rsidRPr="00F76767">
                    <w:t>Per</w:t>
                  </w:r>
                  <w:proofErr w:type="gramEnd"/>
                  <w:r w:rsidRPr="00F76767">
                    <w:t xml:space="preserve"> Event</w:t>
                  </w:r>
                  <w:r w:rsidR="00B9453C" w:rsidRPr="00F76767">
                    <w:t xml:space="preserve"> and All Receipts</w:t>
                  </w:r>
                </w:p>
                <w:p w:rsidR="00F76767" w:rsidRDefault="00F76767" w:rsidP="00552D53"/>
                <w:p w:rsidR="00F76767" w:rsidRDefault="00F76767" w:rsidP="00552D53">
                  <w:r w:rsidRPr="00B822DB">
                    <w:rPr>
                      <w:b/>
                      <w:sz w:val="22"/>
                    </w:rPr>
                    <w:t>*Required</w:t>
                  </w:r>
                  <w:r>
                    <w:rPr>
                      <w:b/>
                      <w:sz w:val="22"/>
                    </w:rPr>
                    <w:t xml:space="preserve">: Fill in </w:t>
                  </w:r>
                  <w:r w:rsidR="00915C25">
                    <w:rPr>
                      <w:b/>
                      <w:sz w:val="22"/>
                    </w:rPr>
                    <w:t>all shaded</w:t>
                  </w:r>
                  <w:r>
                    <w:rPr>
                      <w:b/>
                      <w:sz w:val="22"/>
                    </w:rPr>
                    <w:t xml:space="preserve"> field</w:t>
                  </w:r>
                  <w:r w:rsidR="00915C25">
                    <w:rPr>
                      <w:b/>
                      <w:sz w:val="22"/>
                    </w:rPr>
                    <w:t>s</w:t>
                  </w:r>
                  <w:r>
                    <w:rPr>
                      <w:b/>
                      <w:sz w:val="22"/>
                    </w:rPr>
                    <w:t>.</w:t>
                  </w:r>
                </w:p>
                <w:p w:rsidR="00F76767" w:rsidRPr="0015057D" w:rsidRDefault="00F76767" w:rsidP="00552D53"/>
              </w:txbxContent>
            </v:textbox>
            <w10:wrap anchorx="page" anchory="page"/>
          </v:shape>
        </w:pict>
      </w:r>
    </w:p>
    <w:p w:rsidR="00E94EA1" w:rsidRDefault="00E94EA1" w:rsidP="004C1A95">
      <w:pPr>
        <w:jc w:val="left"/>
      </w:pPr>
    </w:p>
    <w:p w:rsidR="00E94EA1" w:rsidRDefault="00E94EA1" w:rsidP="004C1A95">
      <w:pPr>
        <w:jc w:val="left"/>
      </w:pPr>
    </w:p>
    <w:p w:rsidR="00E94EA1" w:rsidRDefault="00E94EA1" w:rsidP="004C1A95">
      <w:pPr>
        <w:jc w:val="left"/>
      </w:pPr>
    </w:p>
    <w:tbl>
      <w:tblPr>
        <w:tblpPr w:leftFromText="187" w:rightFromText="187" w:vertAnchor="text" w:horzAnchor="margin" w:tblpXSpec="center" w:tblpY="596"/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3152"/>
        <w:gridCol w:w="1710"/>
        <w:gridCol w:w="1800"/>
      </w:tblGrid>
      <w:tr w:rsidR="00CC03FC" w:rsidTr="00F76767">
        <w:tc>
          <w:tcPr>
            <w:tcW w:w="18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CC03FC" w:rsidRPr="00C932A5" w:rsidRDefault="00CC03FC" w:rsidP="00F76767">
            <w:pPr>
              <w:pStyle w:val="TableItems"/>
              <w:framePr w:hSpace="0" w:wrap="auto" w:vAnchor="margin" w:hAnchor="text" w:xAlign="left" w:yAlign="inline"/>
            </w:pPr>
            <w:r w:rsidRPr="00C932A5">
              <w:t>Submitted by</w:t>
            </w:r>
            <w:r w:rsidR="00B822DB">
              <w:t>*</w:t>
            </w:r>
            <w:r>
              <w:t>:</w:t>
            </w:r>
          </w:p>
        </w:tc>
        <w:tc>
          <w:tcPr>
            <w:tcW w:w="315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CC03FC" w:rsidRPr="0025438C" w:rsidRDefault="00CC03FC" w:rsidP="00F76767">
            <w:pPr>
              <w:pStyle w:val="Entry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CC03FC" w:rsidRPr="0025438C" w:rsidRDefault="00EA4318" w:rsidP="00F76767">
            <w:pPr>
              <w:pStyle w:val="Entry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Submitted</w:t>
            </w:r>
            <w:r w:rsidR="00B822DB">
              <w:rPr>
                <w:b/>
                <w:sz w:val="18"/>
                <w:szCs w:val="18"/>
              </w:rPr>
              <w:t>*</w:t>
            </w:r>
            <w:r w:rsidR="00DE010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CC03FC" w:rsidRPr="0025438C" w:rsidRDefault="00CC03FC" w:rsidP="00F76767">
            <w:pPr>
              <w:pStyle w:val="Entry"/>
              <w:framePr w:hSpace="0" w:wrap="auto" w:vAnchor="margin" w:hAnchor="text" w:xAlign="left" w:yAlign="inline"/>
              <w:rPr>
                <w:b/>
                <w:sz w:val="18"/>
                <w:szCs w:val="18"/>
              </w:rPr>
            </w:pPr>
          </w:p>
        </w:tc>
      </w:tr>
      <w:tr w:rsidR="007659EF" w:rsidTr="00F76767">
        <w:tc>
          <w:tcPr>
            <w:tcW w:w="18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659EF" w:rsidRPr="00C932A5" w:rsidRDefault="007659EF" w:rsidP="00F76767">
            <w:pPr>
              <w:pStyle w:val="TableItems"/>
              <w:framePr w:hSpace="0" w:wrap="auto" w:vAnchor="margin" w:hAnchor="text" w:xAlign="left" w:yAlign="inline"/>
            </w:pPr>
            <w:r>
              <w:t>Payable to</w:t>
            </w:r>
            <w:r w:rsidR="00B822DB">
              <w:t>*</w:t>
            </w:r>
            <w: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7659EF" w:rsidRPr="0025438C" w:rsidRDefault="007659EF" w:rsidP="00F76767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</w:tr>
      <w:tr w:rsidR="007659EF" w:rsidTr="00F76767">
        <w:tc>
          <w:tcPr>
            <w:tcW w:w="18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659EF" w:rsidRPr="00C932A5" w:rsidRDefault="007659EF" w:rsidP="00F76767">
            <w:pPr>
              <w:pStyle w:val="TableItems"/>
              <w:framePr w:hSpace="0" w:wrap="auto" w:vAnchor="margin" w:hAnchor="text" w:xAlign="left" w:yAlign="inline"/>
            </w:pPr>
            <w:r>
              <w:t>AC</w:t>
            </w:r>
            <w:r w:rsidRPr="00C932A5">
              <w:t xml:space="preserve"> Email</w:t>
            </w:r>
            <w:r w:rsidR="00B822DB">
              <w:t>*</w:t>
            </w:r>
            <w:r w:rsidR="00962020"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7659EF" w:rsidRPr="0025438C" w:rsidRDefault="007659EF" w:rsidP="00F76767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</w:tr>
      <w:tr w:rsidR="007659EF" w:rsidTr="00F76767">
        <w:trPr>
          <w:trHeight w:hRule="exact" w:val="72"/>
        </w:trPr>
        <w:tc>
          <w:tcPr>
            <w:tcW w:w="8478" w:type="dxa"/>
            <w:gridSpan w:val="4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CCCC99"/>
            <w:vAlign w:val="center"/>
          </w:tcPr>
          <w:p w:rsidR="007659EF" w:rsidRPr="0025438C" w:rsidRDefault="007659EF" w:rsidP="00F76767">
            <w:pPr>
              <w:jc w:val="left"/>
              <w:rPr>
                <w:sz w:val="18"/>
                <w:szCs w:val="18"/>
              </w:rPr>
            </w:pPr>
          </w:p>
        </w:tc>
      </w:tr>
      <w:tr w:rsidR="007659EF" w:rsidTr="00F76767">
        <w:trPr>
          <w:trHeight w:hRule="exact" w:val="607"/>
        </w:trPr>
        <w:tc>
          <w:tcPr>
            <w:tcW w:w="18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659EF" w:rsidRPr="00C932A5" w:rsidRDefault="007659EF" w:rsidP="00F76767">
            <w:pPr>
              <w:pStyle w:val="TableItems"/>
              <w:framePr w:hSpace="0" w:wrap="auto" w:vAnchor="margin" w:hAnchor="text" w:xAlign="left" w:yAlign="inline"/>
            </w:pPr>
            <w:r w:rsidRPr="00C932A5">
              <w:t>Description of Expense</w:t>
            </w:r>
            <w:r w:rsidR="00F76767">
              <w:t>*</w:t>
            </w:r>
            <w:r w:rsidR="00962020"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7659EF" w:rsidRPr="0025438C" w:rsidRDefault="007659EF" w:rsidP="00F76767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</w:tr>
      <w:tr w:rsidR="007659EF" w:rsidTr="00F76767">
        <w:trPr>
          <w:trHeight w:hRule="exact" w:val="72"/>
        </w:trPr>
        <w:tc>
          <w:tcPr>
            <w:tcW w:w="8478" w:type="dxa"/>
            <w:gridSpan w:val="4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CCCC99"/>
            <w:vAlign w:val="center"/>
          </w:tcPr>
          <w:p w:rsidR="007659EF" w:rsidRPr="0025438C" w:rsidRDefault="007659EF" w:rsidP="00F76767">
            <w:pPr>
              <w:jc w:val="left"/>
              <w:rPr>
                <w:sz w:val="18"/>
                <w:szCs w:val="18"/>
              </w:rPr>
            </w:pPr>
          </w:p>
        </w:tc>
      </w:tr>
      <w:tr w:rsidR="007659EF" w:rsidTr="00F76767">
        <w:tc>
          <w:tcPr>
            <w:tcW w:w="18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659EF" w:rsidRPr="00C932A5" w:rsidRDefault="007659EF" w:rsidP="00F76767">
            <w:pPr>
              <w:pStyle w:val="TableItems"/>
              <w:framePr w:hSpace="0" w:wrap="auto" w:vAnchor="margin" w:hAnchor="text" w:xAlign="left" w:yAlign="inline"/>
            </w:pPr>
            <w:r w:rsidRPr="00C932A5">
              <w:t>Activity or Event</w:t>
            </w:r>
          </w:p>
          <w:p w:rsidR="007659EF" w:rsidRPr="00C932A5" w:rsidRDefault="007659EF" w:rsidP="00F76767">
            <w:pPr>
              <w:pStyle w:val="TableItems"/>
              <w:framePr w:hSpace="0" w:wrap="auto" w:vAnchor="margin" w:hAnchor="text" w:xAlign="left" w:yAlign="inline"/>
            </w:pPr>
            <w:r w:rsidRPr="00C932A5">
              <w:t>(if applicable)</w:t>
            </w:r>
            <w:r w:rsidR="00F76767">
              <w:t>*</w:t>
            </w:r>
            <w:r w:rsidR="00962020"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7659EF" w:rsidRPr="0025438C" w:rsidRDefault="007659EF" w:rsidP="00F76767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</w:tr>
      <w:tr w:rsidR="007659EF" w:rsidRPr="002274C8" w:rsidTr="00186F9D">
        <w:trPr>
          <w:trHeight w:hRule="exact" w:val="1273"/>
        </w:trPr>
        <w:tc>
          <w:tcPr>
            <w:tcW w:w="18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659EF" w:rsidRPr="00C932A5" w:rsidRDefault="007659EF" w:rsidP="00F76767">
            <w:pPr>
              <w:pStyle w:val="TableItems"/>
              <w:framePr w:hSpace="0" w:wrap="auto" w:vAnchor="margin" w:hAnchor="text" w:xAlign="left" w:yAlign="inline"/>
              <w:ind w:right="-110"/>
            </w:pPr>
            <w:r w:rsidRPr="00C932A5">
              <w:t>Date of Activity or Event</w:t>
            </w:r>
            <w:r w:rsidR="00F76767">
              <w:t>*</w:t>
            </w:r>
            <w:r w:rsidR="00962020">
              <w:t>:</w:t>
            </w:r>
          </w:p>
        </w:tc>
        <w:tc>
          <w:tcPr>
            <w:tcW w:w="315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7659EF" w:rsidRPr="0025438C" w:rsidRDefault="007659EF" w:rsidP="00F76767">
            <w:pPr>
              <w:pStyle w:val="Entry"/>
              <w:framePr w:hSpace="0" w:wrap="auto" w:vAnchor="margin" w:hAnchor="text" w:xAlign="left" w:yAlign="inline"/>
              <w:ind w:right="-11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659EF" w:rsidRDefault="007659EF" w:rsidP="00F76767">
            <w:pPr>
              <w:pStyle w:val="Entry"/>
              <w:framePr w:hSpace="0" w:wrap="auto" w:vAnchor="margin" w:hAnchor="text" w:xAlign="left" w:yAlign="inline"/>
              <w:ind w:right="-110"/>
              <w:rPr>
                <w:b/>
                <w:sz w:val="18"/>
                <w:szCs w:val="18"/>
              </w:rPr>
            </w:pPr>
            <w:r w:rsidRPr="0025438C">
              <w:rPr>
                <w:b/>
                <w:sz w:val="18"/>
                <w:szCs w:val="18"/>
              </w:rPr>
              <w:t>Number of Attendees</w:t>
            </w:r>
            <w:r w:rsidR="00962020">
              <w:rPr>
                <w:b/>
                <w:sz w:val="18"/>
                <w:szCs w:val="18"/>
              </w:rPr>
              <w:t>:</w:t>
            </w:r>
          </w:p>
          <w:p w:rsidR="00915C25" w:rsidRPr="00CA1033" w:rsidRDefault="00915C25" w:rsidP="00F76767">
            <w:pPr>
              <w:pStyle w:val="Entry"/>
              <w:framePr w:hSpace="0" w:wrap="auto" w:vAnchor="margin" w:hAnchor="text" w:xAlign="left" w:yAlign="inline"/>
              <w:ind w:right="-110"/>
              <w:rPr>
                <w:sz w:val="18"/>
                <w:szCs w:val="18"/>
              </w:rPr>
            </w:pPr>
            <w:r w:rsidRPr="00CA1033">
              <w:rPr>
                <w:sz w:val="18"/>
                <w:szCs w:val="18"/>
              </w:rPr>
              <w:t>(write N/A if not applicable)</w:t>
            </w:r>
          </w:p>
        </w:tc>
        <w:tc>
          <w:tcPr>
            <w:tcW w:w="180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7659EF" w:rsidRPr="002274C8" w:rsidRDefault="007659EF" w:rsidP="00F76767">
            <w:pPr>
              <w:pStyle w:val="Entry"/>
              <w:framePr w:hSpace="0" w:wrap="auto" w:vAnchor="margin" w:hAnchor="text" w:xAlign="left" w:yAlign="inline"/>
              <w:ind w:right="-110"/>
              <w:rPr>
                <w:sz w:val="18"/>
                <w:szCs w:val="18"/>
                <w:lang w:val="es-ES"/>
              </w:rPr>
            </w:pPr>
          </w:p>
        </w:tc>
      </w:tr>
      <w:tr w:rsidR="00744A7C" w:rsidRPr="002274C8" w:rsidTr="00F76767">
        <w:trPr>
          <w:trHeight w:hRule="exact" w:val="1273"/>
        </w:trPr>
        <w:tc>
          <w:tcPr>
            <w:tcW w:w="18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44A7C" w:rsidRDefault="00744A7C" w:rsidP="00F76767">
            <w:pPr>
              <w:pStyle w:val="TableItems"/>
              <w:framePr w:hSpace="0" w:wrap="auto" w:vAnchor="margin" w:hAnchor="text" w:xAlign="left" w:yAlign="inline"/>
              <w:ind w:right="-110"/>
            </w:pPr>
            <w:r>
              <w:t>Send Check To</w:t>
            </w:r>
            <w:r w:rsidR="00F76767">
              <w:t>*</w:t>
            </w:r>
            <w:r>
              <w:t>:</w:t>
            </w:r>
          </w:p>
          <w:p w:rsidR="00744A7C" w:rsidRPr="00C932A5" w:rsidRDefault="00744A7C" w:rsidP="00F76767">
            <w:pPr>
              <w:pStyle w:val="TableItems"/>
              <w:framePr w:hSpace="0" w:wrap="auto" w:vAnchor="margin" w:hAnchor="text" w:xAlign="left" w:yAlign="inline"/>
              <w:ind w:right="-110"/>
            </w:pPr>
            <w:r>
              <w:t>AC Box or Address</w:t>
            </w:r>
          </w:p>
        </w:tc>
        <w:tc>
          <w:tcPr>
            <w:tcW w:w="315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744A7C" w:rsidRPr="00C81331" w:rsidRDefault="00744A7C" w:rsidP="00F76767">
            <w:pPr>
              <w:pStyle w:val="Entry"/>
              <w:framePr w:hSpace="0" w:wrap="auto" w:vAnchor="margin" w:hAnchor="text" w:xAlign="left" w:yAlign="inline"/>
              <w:ind w:right="-11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44A7C" w:rsidRPr="00C932A5" w:rsidRDefault="00744A7C" w:rsidP="00F76767">
            <w:pPr>
              <w:pStyle w:val="TableItems"/>
              <w:framePr w:hSpace="0" w:wrap="auto" w:vAnchor="margin" w:hAnchor="text" w:xAlign="left" w:yAlign="inline"/>
              <w:ind w:right="-110"/>
            </w:pPr>
            <w:r w:rsidRPr="00C932A5">
              <w:t>Reimbursement Amount</w:t>
            </w:r>
            <w:r w:rsidR="00F76767">
              <w:t>*</w:t>
            </w:r>
            <w:r>
              <w:t>:</w:t>
            </w:r>
          </w:p>
        </w:tc>
        <w:tc>
          <w:tcPr>
            <w:tcW w:w="1800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 w:themeFill="background1" w:themeFillShade="D9"/>
            <w:vAlign w:val="center"/>
          </w:tcPr>
          <w:p w:rsidR="00744A7C" w:rsidRPr="00C81331" w:rsidRDefault="00744A7C" w:rsidP="00F76767">
            <w:pPr>
              <w:pStyle w:val="Entry"/>
              <w:framePr w:hSpace="0" w:wrap="auto" w:vAnchor="margin" w:hAnchor="text" w:xAlign="left" w:yAlign="inline"/>
              <w:ind w:right="-110"/>
              <w:rPr>
                <w:sz w:val="18"/>
                <w:szCs w:val="18"/>
              </w:rPr>
            </w:pPr>
          </w:p>
        </w:tc>
      </w:tr>
      <w:tr w:rsidR="00744A7C" w:rsidRPr="002274C8" w:rsidTr="00F76767">
        <w:trPr>
          <w:trHeight w:hRule="exact" w:val="355"/>
        </w:trPr>
        <w:tc>
          <w:tcPr>
            <w:tcW w:w="8478" w:type="dxa"/>
            <w:gridSpan w:val="4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CCCC99"/>
            <w:vAlign w:val="center"/>
          </w:tcPr>
          <w:p w:rsidR="00744A7C" w:rsidRPr="008B1C74" w:rsidRDefault="00744A7C" w:rsidP="00F76767">
            <w:pPr>
              <w:rPr>
                <w:b/>
                <w:sz w:val="18"/>
                <w:szCs w:val="18"/>
              </w:rPr>
            </w:pPr>
            <w:r w:rsidRPr="008B1C74">
              <w:rPr>
                <w:b/>
                <w:sz w:val="18"/>
                <w:szCs w:val="18"/>
              </w:rPr>
              <w:t>For CCE Use  Only</w:t>
            </w:r>
          </w:p>
        </w:tc>
      </w:tr>
      <w:tr w:rsidR="00744A7C" w:rsidTr="00F76767">
        <w:trPr>
          <w:trHeight w:val="542"/>
        </w:trPr>
        <w:tc>
          <w:tcPr>
            <w:tcW w:w="1816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44A7C" w:rsidRPr="00C932A5" w:rsidRDefault="00744A7C" w:rsidP="00F76767">
            <w:pPr>
              <w:pStyle w:val="TableItems"/>
              <w:framePr w:hSpace="0" w:wrap="auto" w:vAnchor="margin" w:hAnchor="text" w:xAlign="left" w:yAlign="inline"/>
              <w:ind w:right="-110"/>
            </w:pPr>
            <w:r>
              <w:t>Charge to:</w:t>
            </w:r>
          </w:p>
        </w:tc>
        <w:tc>
          <w:tcPr>
            <w:tcW w:w="6662" w:type="dxa"/>
            <w:gridSpan w:val="3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44A7C" w:rsidRPr="00583D3B" w:rsidRDefault="00744A7C" w:rsidP="00F76767">
            <w:pPr>
              <w:pStyle w:val="Entry"/>
              <w:framePr w:hSpace="0" w:wrap="auto" w:vAnchor="margin" w:hAnchor="text" w:xAlign="left" w:yAlign="inline"/>
              <w:ind w:right="-110"/>
              <w:rPr>
                <w:sz w:val="18"/>
                <w:szCs w:val="18"/>
              </w:rPr>
            </w:pPr>
          </w:p>
        </w:tc>
      </w:tr>
      <w:tr w:rsidR="00744A7C" w:rsidTr="00F76767">
        <w:trPr>
          <w:trHeight w:val="380"/>
        </w:trPr>
        <w:tc>
          <w:tcPr>
            <w:tcW w:w="1816" w:type="dxa"/>
            <w:tcBorders>
              <w:top w:val="single" w:sz="4" w:space="0" w:color="auto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FFFFFF"/>
            <w:vAlign w:val="center"/>
          </w:tcPr>
          <w:p w:rsidR="00744A7C" w:rsidRPr="00C932A5" w:rsidRDefault="00744A7C" w:rsidP="00F76767">
            <w:pPr>
              <w:pStyle w:val="TableItems"/>
              <w:framePr w:hSpace="0" w:wrap="auto" w:vAnchor="margin" w:hAnchor="text" w:xAlign="left" w:yAlign="inline"/>
            </w:pPr>
            <w:r>
              <w:t>Prepared by: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FFFFFF"/>
            <w:vAlign w:val="center"/>
          </w:tcPr>
          <w:p w:rsidR="00744A7C" w:rsidRPr="00475FDB" w:rsidRDefault="00744A7C" w:rsidP="00F76767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FFFFFF"/>
            <w:vAlign w:val="center"/>
          </w:tcPr>
          <w:p w:rsidR="00744A7C" w:rsidRPr="0025438C" w:rsidRDefault="00744A7C" w:rsidP="00F76767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744A7C" w:rsidTr="00F76767">
        <w:trPr>
          <w:trHeight w:val="380"/>
        </w:trPr>
        <w:tc>
          <w:tcPr>
            <w:tcW w:w="1816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44A7C" w:rsidRDefault="00744A7C" w:rsidP="00F76767">
            <w:pPr>
              <w:pStyle w:val="TableItems"/>
              <w:framePr w:hSpace="0" w:wrap="auto" w:vAnchor="margin" w:hAnchor="text" w:xAlign="left" w:yAlign="inline"/>
            </w:pPr>
            <w:r>
              <w:t>Approved by: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44A7C" w:rsidRPr="00475FDB" w:rsidRDefault="00744A7C" w:rsidP="00F76767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FFFFF"/>
            <w:vAlign w:val="center"/>
          </w:tcPr>
          <w:p w:rsidR="00744A7C" w:rsidRDefault="00744A7C" w:rsidP="00F76767">
            <w:pPr>
              <w:pStyle w:val="Entry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:rsidR="00E94EA1" w:rsidRDefault="00E94EA1" w:rsidP="004C1A95">
      <w:pPr>
        <w:jc w:val="left"/>
      </w:pPr>
    </w:p>
    <w:p w:rsidR="00E94EA1" w:rsidRPr="00B822DB" w:rsidRDefault="00E94EA1" w:rsidP="00B822DB">
      <w:pPr>
        <w:jc w:val="left"/>
        <w:rPr>
          <w:b/>
          <w:sz w:val="22"/>
        </w:rPr>
      </w:pPr>
    </w:p>
    <w:p w:rsidR="00E94EA1" w:rsidRDefault="00E94EA1" w:rsidP="004C1A95">
      <w:pPr>
        <w:jc w:val="left"/>
      </w:pPr>
    </w:p>
    <w:p w:rsidR="00E94EA1" w:rsidRDefault="00E94EA1" w:rsidP="004C1A95">
      <w:pPr>
        <w:jc w:val="left"/>
      </w:pPr>
    </w:p>
    <w:p w:rsidR="00D67844" w:rsidRDefault="00D67844" w:rsidP="004C1A95">
      <w:pPr>
        <w:jc w:val="left"/>
      </w:pPr>
    </w:p>
    <w:sectPr w:rsidR="00D67844" w:rsidSect="0015057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16191"/>
    <w:multiLevelType w:val="hybridMultilevel"/>
    <w:tmpl w:val="73ECB5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932A5"/>
    <w:rsid w:val="00014E45"/>
    <w:rsid w:val="0003019B"/>
    <w:rsid w:val="00075654"/>
    <w:rsid w:val="000D1A8D"/>
    <w:rsid w:val="000E0E9E"/>
    <w:rsid w:val="0015057D"/>
    <w:rsid w:val="00186F9D"/>
    <w:rsid w:val="002274C8"/>
    <w:rsid w:val="0025438C"/>
    <w:rsid w:val="00296CEB"/>
    <w:rsid w:val="00324F1D"/>
    <w:rsid w:val="00326B76"/>
    <w:rsid w:val="003567BB"/>
    <w:rsid w:val="003610B9"/>
    <w:rsid w:val="0037446F"/>
    <w:rsid w:val="00375561"/>
    <w:rsid w:val="003A06DB"/>
    <w:rsid w:val="003C75F6"/>
    <w:rsid w:val="003E26E0"/>
    <w:rsid w:val="00475FDB"/>
    <w:rsid w:val="00476B6D"/>
    <w:rsid w:val="004C1A95"/>
    <w:rsid w:val="004D54BB"/>
    <w:rsid w:val="005134F4"/>
    <w:rsid w:val="00552D53"/>
    <w:rsid w:val="00562CAA"/>
    <w:rsid w:val="005815DF"/>
    <w:rsid w:val="00582962"/>
    <w:rsid w:val="00583D3B"/>
    <w:rsid w:val="00587C7A"/>
    <w:rsid w:val="005B064D"/>
    <w:rsid w:val="005C164B"/>
    <w:rsid w:val="005E09DB"/>
    <w:rsid w:val="005E0B1E"/>
    <w:rsid w:val="005E2992"/>
    <w:rsid w:val="006B7C72"/>
    <w:rsid w:val="00715937"/>
    <w:rsid w:val="0073634F"/>
    <w:rsid w:val="00744A7C"/>
    <w:rsid w:val="007659EF"/>
    <w:rsid w:val="007D4D29"/>
    <w:rsid w:val="007F3BBF"/>
    <w:rsid w:val="00825960"/>
    <w:rsid w:val="00827796"/>
    <w:rsid w:val="00873AA1"/>
    <w:rsid w:val="008B1C74"/>
    <w:rsid w:val="008C7E74"/>
    <w:rsid w:val="009017AF"/>
    <w:rsid w:val="00915C25"/>
    <w:rsid w:val="00962020"/>
    <w:rsid w:val="009F6489"/>
    <w:rsid w:val="00A00BBE"/>
    <w:rsid w:val="00A10630"/>
    <w:rsid w:val="00A72BBD"/>
    <w:rsid w:val="00B564D5"/>
    <w:rsid w:val="00B822DB"/>
    <w:rsid w:val="00B8472B"/>
    <w:rsid w:val="00B92069"/>
    <w:rsid w:val="00B9453C"/>
    <w:rsid w:val="00B9545D"/>
    <w:rsid w:val="00BC7E28"/>
    <w:rsid w:val="00C06C54"/>
    <w:rsid w:val="00C81331"/>
    <w:rsid w:val="00C932A5"/>
    <w:rsid w:val="00CA1033"/>
    <w:rsid w:val="00CB34EA"/>
    <w:rsid w:val="00CC03FC"/>
    <w:rsid w:val="00D052CB"/>
    <w:rsid w:val="00D67844"/>
    <w:rsid w:val="00D93056"/>
    <w:rsid w:val="00DA736E"/>
    <w:rsid w:val="00DC225C"/>
    <w:rsid w:val="00DD4765"/>
    <w:rsid w:val="00DE010B"/>
    <w:rsid w:val="00E14CAC"/>
    <w:rsid w:val="00E424A1"/>
    <w:rsid w:val="00E605B9"/>
    <w:rsid w:val="00E94EA1"/>
    <w:rsid w:val="00EA4318"/>
    <w:rsid w:val="00EC63E3"/>
    <w:rsid w:val="00F43290"/>
    <w:rsid w:val="00F63750"/>
    <w:rsid w:val="00F76767"/>
    <w:rsid w:val="00FA7D67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900,#f0ebd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53"/>
    <w:pPr>
      <w:jc w:val="center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25960"/>
    <w:pPr>
      <w:keepNext/>
      <w:spacing w:before="120" w:after="120"/>
      <w:outlineLvl w:val="0"/>
    </w:pPr>
    <w:rPr>
      <w:rFonts w:cs="Arial"/>
      <w:bCs/>
      <w:color w:val="99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57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Items">
    <w:name w:val="TableItems"/>
    <w:basedOn w:val="Normal"/>
    <w:rsid w:val="005134F4"/>
    <w:pPr>
      <w:framePr w:hSpace="180" w:wrap="around" w:vAnchor="text" w:hAnchor="page" w:x="2053" w:y="2361"/>
      <w:spacing w:before="60" w:after="60"/>
      <w:jc w:val="left"/>
    </w:pPr>
    <w:rPr>
      <w:b/>
      <w:color w:val="000000"/>
      <w:spacing w:val="4"/>
      <w:sz w:val="18"/>
      <w:szCs w:val="18"/>
    </w:rPr>
  </w:style>
  <w:style w:type="paragraph" w:customStyle="1" w:styleId="Entry">
    <w:name w:val="Entry"/>
    <w:basedOn w:val="Normal"/>
    <w:rsid w:val="00552D53"/>
    <w:pPr>
      <w:framePr w:hSpace="180" w:wrap="around" w:vAnchor="text" w:hAnchor="margin" w:xAlign="center" w:y="1621"/>
      <w:spacing w:before="60" w:after="60"/>
      <w:jc w:val="left"/>
    </w:pPr>
    <w:rPr>
      <w:spacing w:val="4"/>
      <w:szCs w:val="20"/>
    </w:rPr>
  </w:style>
  <w:style w:type="character" w:styleId="Hyperlink">
    <w:name w:val="Hyperlink"/>
    <w:basedOn w:val="DefaultParagraphFont"/>
    <w:uiPriority w:val="99"/>
    <w:unhideWhenUsed/>
    <w:rsid w:val="005E29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99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2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orozuk\Application%20Data\Microsoft\Templates\Petty%20cash%20reimbursement%20request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Petty cash reimbursement request(2).dot</Template>
  <TotalTime>17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357</CharactersWithSpaces>
  <SharedDoc>false</SharedDoc>
  <HLinks>
    <vt:vector size="6" baseType="variant"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mailto:sbarr@amherst.edu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jstorozuk</dc:creator>
  <cp:keywords/>
  <dc:description/>
  <cp:lastModifiedBy>Taliesin Nyala</cp:lastModifiedBy>
  <cp:revision>5</cp:revision>
  <cp:lastPrinted>2010-04-06T15:36:00Z</cp:lastPrinted>
  <dcterms:created xsi:type="dcterms:W3CDTF">2010-04-06T15:25:00Z</dcterms:created>
  <dcterms:modified xsi:type="dcterms:W3CDTF">2010-04-06T15:45:00Z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TC010327701033</vt:lpwstr>
  </property>
</Properties>
</file>